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41"/>
        <w:tblW w:w="50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90"/>
        <w:gridCol w:w="7250"/>
      </w:tblGrid>
      <w:tr w:rsidR="00213F74" w14:paraId="7C9B72F7" w14:textId="77777777" w:rsidTr="00213F74">
        <w:trPr>
          <w:trHeight w:val="981"/>
        </w:trPr>
        <w:tc>
          <w:tcPr>
            <w:tcW w:w="2290" w:type="dxa"/>
            <w:tcMar>
              <w:left w:w="0" w:type="dxa"/>
              <w:right w:w="0" w:type="dxa"/>
            </w:tcMar>
            <w:vAlign w:val="center"/>
          </w:tcPr>
          <w:p w14:paraId="23E65B2D" w14:textId="11DC48F5" w:rsidR="00213F74" w:rsidRDefault="00213F74" w:rsidP="00213F74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249" w:type="dxa"/>
            <w:tcMar>
              <w:left w:w="0" w:type="dxa"/>
              <w:right w:w="0" w:type="dxa"/>
            </w:tcMar>
            <w:vAlign w:val="center"/>
          </w:tcPr>
          <w:p w14:paraId="574491D5" w14:textId="3A796E2A" w:rsidR="00213F74" w:rsidRPr="004A359E" w:rsidRDefault="00213F74" w:rsidP="00213F74">
            <w:pPr>
              <w:pStyle w:val="Heading2"/>
              <w:numPr>
                <w:ilvl w:val="0"/>
                <w:numId w:val="1"/>
              </w:numPr>
            </w:pPr>
            <w:r w:rsidRPr="004A359E">
              <w:t>In support of Massachusetts</w:t>
            </w:r>
            <w:r w:rsidR="004A359E" w:rsidRPr="004A359E">
              <w:t xml:space="preserve"> (MD33)</w:t>
            </w:r>
            <w:r w:rsidRPr="004A359E">
              <w:t xml:space="preserve"> Lions hosting activities of the Lions Club International Convention in Boston 2023</w:t>
            </w:r>
          </w:p>
        </w:tc>
      </w:tr>
    </w:tbl>
    <w:p w14:paraId="4C0362C4" w14:textId="613280BC" w:rsidR="000156C9" w:rsidRPr="00213F74" w:rsidRDefault="000156C9" w:rsidP="000156C9">
      <w:pPr>
        <w:pStyle w:val="Title"/>
        <w:jc w:val="center"/>
        <w:rPr>
          <w:color w:val="0070C0"/>
          <w:sz w:val="56"/>
          <w:szCs w:val="56"/>
        </w:rPr>
      </w:pPr>
      <w:r w:rsidRPr="00213F74">
        <w:rPr>
          <w:color w:val="0070C0"/>
          <w:sz w:val="56"/>
          <w:szCs w:val="56"/>
        </w:rPr>
        <w:t>LCICON 2023</w:t>
      </w:r>
      <w:r w:rsidR="00213F74" w:rsidRPr="00213F74">
        <w:rPr>
          <w:color w:val="0070C0"/>
          <w:sz w:val="56"/>
          <w:szCs w:val="56"/>
        </w:rPr>
        <w:t xml:space="preserve"> </w:t>
      </w:r>
      <w:r w:rsidR="008D05A7">
        <w:rPr>
          <w:color w:val="0070C0"/>
          <w:sz w:val="56"/>
          <w:szCs w:val="56"/>
        </w:rPr>
        <w:t xml:space="preserve">BOSTON </w:t>
      </w:r>
      <w:r w:rsidR="00213F74" w:rsidRPr="00213F74">
        <w:rPr>
          <w:color w:val="0070C0"/>
          <w:sz w:val="56"/>
          <w:szCs w:val="56"/>
        </w:rPr>
        <w:t>Donation Pledge</w:t>
      </w:r>
    </w:p>
    <w:p w14:paraId="45860F74" w14:textId="5751A5AE" w:rsidR="00213F74" w:rsidRPr="00213F74" w:rsidRDefault="00213F74">
      <w:pPr>
        <w:pStyle w:val="Heading3"/>
        <w:rPr>
          <w:sz w:val="16"/>
          <w:szCs w:val="16"/>
        </w:rPr>
      </w:pPr>
      <w:r w:rsidRPr="00213F74"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59264" behindDoc="0" locked="0" layoutInCell="1" allowOverlap="1" wp14:anchorId="72965EB8" wp14:editId="3E3C3F3B">
            <wp:simplePos x="0" y="0"/>
            <wp:positionH relativeFrom="margin">
              <wp:align>left</wp:align>
            </wp:positionH>
            <wp:positionV relativeFrom="margin">
              <wp:posOffset>411480</wp:posOffset>
            </wp:positionV>
            <wp:extent cx="1287780" cy="12846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0E03D" w14:textId="77777777" w:rsidR="00213F74" w:rsidRDefault="00213F74">
      <w:pPr>
        <w:pStyle w:val="Heading3"/>
        <w:rPr>
          <w:b/>
          <w:bCs/>
        </w:rPr>
      </w:pPr>
    </w:p>
    <w:p w14:paraId="4DA8408E" w14:textId="2FD4F17C" w:rsidR="001E073C" w:rsidRPr="00213F74" w:rsidRDefault="002E311E">
      <w:pPr>
        <w:pStyle w:val="Heading3"/>
        <w:rPr>
          <w:b/>
          <w:bCs/>
          <w:sz w:val="32"/>
          <w:szCs w:val="32"/>
        </w:rPr>
      </w:pPr>
      <w:r w:rsidRPr="00213F74">
        <w:rPr>
          <w:b/>
          <w:bCs/>
          <w:sz w:val="32"/>
          <w:szCs w:val="32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1E073C" w14:paraId="6E726E51" w14:textId="77777777">
        <w:tc>
          <w:tcPr>
            <w:tcW w:w="2160" w:type="dxa"/>
            <w:vAlign w:val="bottom"/>
          </w:tcPr>
          <w:p w14:paraId="4AC169BE" w14:textId="1D257C13" w:rsidR="001E073C" w:rsidRPr="000156C9" w:rsidRDefault="000156C9">
            <w:pPr>
              <w:pStyle w:val="Heading4"/>
              <w:rPr>
                <w:b/>
                <w:bCs/>
              </w:rPr>
            </w:pPr>
            <w:r w:rsidRPr="000156C9">
              <w:rPr>
                <w:b/>
                <w:bCs/>
              </w:rPr>
              <w:t xml:space="preserve">Individual’s </w:t>
            </w:r>
            <w:r w:rsidR="002E311E" w:rsidRPr="000156C9">
              <w:rPr>
                <w:b/>
                <w:bCs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790275E9" w14:textId="33247351" w:rsidR="001E073C" w:rsidRDefault="001E073C">
            <w:pPr>
              <w:spacing w:line="240" w:lineRule="auto"/>
            </w:pPr>
          </w:p>
        </w:tc>
      </w:tr>
      <w:tr w:rsidR="000156C9" w14:paraId="3137A318" w14:textId="77777777">
        <w:tc>
          <w:tcPr>
            <w:tcW w:w="2160" w:type="dxa"/>
            <w:vAlign w:val="bottom"/>
          </w:tcPr>
          <w:p w14:paraId="771E56D3" w14:textId="0CF5DD8C" w:rsidR="000156C9" w:rsidRPr="000156C9" w:rsidRDefault="000156C9">
            <w:pPr>
              <w:pStyle w:val="Heading4"/>
              <w:rPr>
                <w:b/>
                <w:bCs/>
              </w:rPr>
            </w:pPr>
            <w:r w:rsidRPr="000156C9">
              <w:rPr>
                <w:b/>
                <w:bCs/>
              </w:rPr>
              <w:t xml:space="preserve">Club Name: 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61F5E3F9" w14:textId="7B3F2566" w:rsidR="000156C9" w:rsidRDefault="000156C9">
            <w:pPr>
              <w:spacing w:line="240" w:lineRule="auto"/>
            </w:pPr>
          </w:p>
        </w:tc>
      </w:tr>
      <w:tr w:rsidR="000156C9" w14:paraId="2636A080" w14:textId="77777777">
        <w:tc>
          <w:tcPr>
            <w:tcW w:w="2160" w:type="dxa"/>
            <w:vAlign w:val="bottom"/>
          </w:tcPr>
          <w:p w14:paraId="573371B4" w14:textId="034C1102" w:rsidR="000156C9" w:rsidRPr="000156C9" w:rsidRDefault="000156C9">
            <w:pPr>
              <w:pStyle w:val="Heading4"/>
              <w:rPr>
                <w:b/>
                <w:bCs/>
              </w:rPr>
            </w:pPr>
            <w:r w:rsidRPr="000156C9">
              <w:rPr>
                <w:b/>
                <w:bCs/>
              </w:rPr>
              <w:t>District Name: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B9DF7C1" w14:textId="77777777" w:rsidR="000156C9" w:rsidRDefault="000156C9">
            <w:pPr>
              <w:spacing w:line="240" w:lineRule="auto"/>
            </w:pPr>
          </w:p>
        </w:tc>
      </w:tr>
      <w:tr w:rsidR="001E073C" w14:paraId="5F5F1566" w14:textId="77777777">
        <w:tc>
          <w:tcPr>
            <w:tcW w:w="2160" w:type="dxa"/>
            <w:vAlign w:val="bottom"/>
          </w:tcPr>
          <w:p w14:paraId="36FF113D" w14:textId="77777777" w:rsidR="001E073C" w:rsidRPr="000156C9" w:rsidRDefault="002E311E">
            <w:pPr>
              <w:pStyle w:val="Heading4"/>
              <w:rPr>
                <w:b/>
                <w:bCs/>
              </w:rPr>
            </w:pPr>
            <w:r w:rsidRPr="000156C9">
              <w:rPr>
                <w:b/>
                <w:bCs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24515B8" w14:textId="77777777" w:rsidR="001E073C" w:rsidRDefault="001E073C">
            <w:pPr>
              <w:spacing w:line="240" w:lineRule="auto"/>
            </w:pPr>
          </w:p>
        </w:tc>
      </w:tr>
      <w:tr w:rsidR="001E073C" w14:paraId="213750B0" w14:textId="77777777">
        <w:tc>
          <w:tcPr>
            <w:tcW w:w="2160" w:type="dxa"/>
            <w:vAlign w:val="bottom"/>
          </w:tcPr>
          <w:p w14:paraId="5DC4D713" w14:textId="70B45742" w:rsidR="001E073C" w:rsidRPr="000156C9" w:rsidRDefault="002E311E">
            <w:pPr>
              <w:pStyle w:val="Heading4"/>
              <w:rPr>
                <w:b/>
                <w:bCs/>
              </w:rPr>
            </w:pPr>
            <w:r w:rsidRPr="000156C9">
              <w:rPr>
                <w:b/>
                <w:bCs/>
              </w:rPr>
              <w:t>City, S</w:t>
            </w:r>
            <w:r w:rsidR="00DE72F5">
              <w:rPr>
                <w:b/>
                <w:bCs/>
              </w:rPr>
              <w:t>tate,</w:t>
            </w:r>
            <w:r w:rsidRPr="000156C9">
              <w:rPr>
                <w:b/>
                <w:bCs/>
              </w:rPr>
              <w:t xml:space="preserve">  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37BD8C1" w14:textId="77777777" w:rsidR="001E073C" w:rsidRDefault="001E073C">
            <w:pPr>
              <w:spacing w:line="240" w:lineRule="auto"/>
            </w:pPr>
          </w:p>
        </w:tc>
      </w:tr>
      <w:tr w:rsidR="001E073C" w14:paraId="5D4A640E" w14:textId="77777777">
        <w:tc>
          <w:tcPr>
            <w:tcW w:w="2160" w:type="dxa"/>
            <w:vAlign w:val="bottom"/>
          </w:tcPr>
          <w:p w14:paraId="621F2AFB" w14:textId="2C3A6BBA" w:rsidR="001E073C" w:rsidRPr="000156C9" w:rsidRDefault="002E311E">
            <w:pPr>
              <w:pStyle w:val="Heading4"/>
              <w:rPr>
                <w:b/>
                <w:bCs/>
              </w:rPr>
            </w:pPr>
            <w:r w:rsidRPr="000156C9">
              <w:rPr>
                <w:b/>
                <w:bCs/>
              </w:rPr>
              <w:t xml:space="preserve">Phone 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0C0BE1E" w14:textId="77777777" w:rsidR="001E073C" w:rsidRDefault="001E073C">
            <w:pPr>
              <w:spacing w:line="240" w:lineRule="auto"/>
            </w:pPr>
          </w:p>
        </w:tc>
      </w:tr>
      <w:tr w:rsidR="001E073C" w14:paraId="1E95FBB1" w14:textId="77777777">
        <w:tc>
          <w:tcPr>
            <w:tcW w:w="2160" w:type="dxa"/>
            <w:vAlign w:val="bottom"/>
          </w:tcPr>
          <w:p w14:paraId="09ED6127" w14:textId="69B6F164" w:rsidR="001E073C" w:rsidRPr="000156C9" w:rsidRDefault="002E311E">
            <w:pPr>
              <w:pStyle w:val="Heading4"/>
              <w:rPr>
                <w:b/>
                <w:bCs/>
              </w:rPr>
            </w:pPr>
            <w:r w:rsidRPr="000156C9">
              <w:rPr>
                <w:b/>
                <w:bCs/>
              </w:rP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2B4D681" w14:textId="77777777" w:rsidR="001E073C" w:rsidRDefault="001E073C">
            <w:pPr>
              <w:spacing w:line="240" w:lineRule="auto"/>
            </w:pPr>
          </w:p>
        </w:tc>
      </w:tr>
    </w:tbl>
    <w:p w14:paraId="7AE56D45" w14:textId="50434555" w:rsidR="001E073C" w:rsidRPr="00213F74" w:rsidRDefault="00213F74">
      <w:pPr>
        <w:pStyle w:val="Heading3"/>
        <w:rPr>
          <w:b/>
          <w:bCs/>
        </w:rPr>
      </w:pPr>
      <w:r w:rsidRPr="00213F74">
        <w:rPr>
          <w:b/>
          <w:bCs/>
        </w:rPr>
        <w:t>Donation/</w:t>
      </w:r>
      <w:r w:rsidR="002E311E" w:rsidRPr="00213F74">
        <w:rPr>
          <w:b/>
          <w:bCs/>
        </w:rPr>
        <w:t>Pledge Information</w:t>
      </w:r>
    </w:p>
    <w:p w14:paraId="4E9DE434" w14:textId="57C3EFE0" w:rsidR="001E073C" w:rsidRDefault="002E311E">
      <w:r>
        <w:t>I (we) pledge a total of $____________________ to be paid</w:t>
      </w:r>
      <w:r w:rsidR="00213F74">
        <w:t xml:space="preserve"> over 3 Lions Years</w:t>
      </w:r>
      <w:r>
        <w:t xml:space="preserve">: </w:t>
      </w:r>
    </w:p>
    <w:p w14:paraId="787D57BE" w14:textId="7077F17A" w:rsidR="000156C9" w:rsidRDefault="000156C9" w:rsidP="000156C9">
      <w:pPr>
        <w:ind w:left="720"/>
      </w:pPr>
      <w:r>
        <w:t>2020-2021:      $____________________</w:t>
      </w:r>
    </w:p>
    <w:p w14:paraId="0E3EB958" w14:textId="047093EE" w:rsidR="000156C9" w:rsidRDefault="000156C9" w:rsidP="000156C9">
      <w:pPr>
        <w:ind w:left="720"/>
      </w:pPr>
      <w:r>
        <w:t>2021-2022:      $____________________</w:t>
      </w:r>
    </w:p>
    <w:p w14:paraId="01966BB2" w14:textId="6DE7CB87" w:rsidR="000156C9" w:rsidRDefault="000156C9" w:rsidP="000156C9">
      <w:pPr>
        <w:ind w:left="720"/>
      </w:pPr>
      <w:r>
        <w:t>2022-2023:      $____________________</w:t>
      </w:r>
    </w:p>
    <w:p w14:paraId="1A488DB6" w14:textId="1929BD60" w:rsidR="001E073C" w:rsidRDefault="002E311E">
      <w:r>
        <w:t xml:space="preserve">I (we) </w:t>
      </w:r>
      <w:r w:rsidR="000156C9">
        <w:t>will</w:t>
      </w:r>
      <w:r>
        <w:t xml:space="preserve">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 </w:t>
      </w:r>
    </w:p>
    <w:p w14:paraId="7BCC0AB3" w14:textId="77777777" w:rsidR="001E073C" w:rsidRPr="00213F74" w:rsidRDefault="002E311E">
      <w:pPr>
        <w:pStyle w:val="Heading3"/>
        <w:rPr>
          <w:b/>
          <w:bCs/>
        </w:rPr>
      </w:pPr>
      <w:r w:rsidRPr="00213F74">
        <w:rPr>
          <w:b/>
          <w:bCs/>
        </w:rPr>
        <w:t>Acknowledgement Information</w:t>
      </w:r>
    </w:p>
    <w:p w14:paraId="5DC37527" w14:textId="77777777" w:rsidR="001E073C" w:rsidRDefault="002E311E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2E724A63" w14:textId="77777777" w:rsidR="001E073C" w:rsidRDefault="002E311E">
      <w:r>
        <w:rPr>
          <w:u w:val="single"/>
        </w:rPr>
        <w:tab/>
      </w:r>
    </w:p>
    <w:p w14:paraId="719C7D0C" w14:textId="7C631BE2" w:rsidR="001E073C" w:rsidRDefault="00A82F46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11E">
            <w:rPr>
              <w:rFonts w:ascii="MS Gothic" w:eastAsia="MS Gothic" w:hAnsi="MS Gothic" w:hint="eastAsia"/>
            </w:rPr>
            <w:t>☐</w:t>
          </w:r>
        </w:sdtContent>
      </w:sdt>
      <w:r w:rsidR="002E311E">
        <w:t xml:space="preserve">I (we) wish to have our </w:t>
      </w:r>
      <w:r w:rsidR="004A359E">
        <w:t>donation</w:t>
      </w:r>
      <w:r w:rsidR="002E311E">
        <w:t xml:space="preserve"> remain anonymous.</w:t>
      </w:r>
    </w:p>
    <w:tbl>
      <w:tblPr>
        <w:tblW w:w="512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935"/>
        <w:gridCol w:w="51"/>
        <w:gridCol w:w="4599"/>
      </w:tblGrid>
      <w:tr w:rsidR="001E073C" w14:paraId="12CE9A8F" w14:textId="77777777" w:rsidTr="00DE72F5">
        <w:trPr>
          <w:trHeight w:val="266"/>
        </w:trPr>
        <w:tc>
          <w:tcPr>
            <w:tcW w:w="4935" w:type="dxa"/>
            <w:tcBorders>
              <w:bottom w:val="single" w:sz="4" w:space="0" w:color="736141" w:themeColor="accent4" w:themeShade="BF"/>
            </w:tcBorders>
            <w:vAlign w:val="bottom"/>
          </w:tcPr>
          <w:p w14:paraId="1B762155" w14:textId="77777777" w:rsidR="001E073C" w:rsidRDefault="001E073C">
            <w:pPr>
              <w:spacing w:before="0"/>
            </w:pPr>
          </w:p>
        </w:tc>
        <w:tc>
          <w:tcPr>
            <w:tcW w:w="51" w:type="dxa"/>
            <w:tcBorders>
              <w:bottom w:val="single" w:sz="4" w:space="0" w:color="736141" w:themeColor="accent4" w:themeShade="BF"/>
            </w:tcBorders>
          </w:tcPr>
          <w:p w14:paraId="1DE989FB" w14:textId="77777777" w:rsidR="001E073C" w:rsidRDefault="001E073C">
            <w:pPr>
              <w:spacing w:before="0"/>
            </w:pPr>
          </w:p>
        </w:tc>
        <w:tc>
          <w:tcPr>
            <w:tcW w:w="4599" w:type="dxa"/>
            <w:tcBorders>
              <w:bottom w:val="single" w:sz="4" w:space="0" w:color="736141" w:themeColor="accent4" w:themeShade="BF"/>
            </w:tcBorders>
            <w:vAlign w:val="bottom"/>
          </w:tcPr>
          <w:p w14:paraId="235F1C54" w14:textId="77777777" w:rsidR="001E073C" w:rsidRDefault="001E073C">
            <w:pPr>
              <w:spacing w:before="0"/>
            </w:pPr>
          </w:p>
        </w:tc>
      </w:tr>
      <w:tr w:rsidR="001E073C" w14:paraId="3DB66123" w14:textId="77777777" w:rsidTr="00DE72F5">
        <w:trPr>
          <w:trHeight w:val="364"/>
        </w:trPr>
        <w:tc>
          <w:tcPr>
            <w:tcW w:w="4935" w:type="dxa"/>
            <w:tcBorders>
              <w:top w:val="single" w:sz="4" w:space="0" w:color="736141" w:themeColor="accent4" w:themeShade="BF"/>
            </w:tcBorders>
            <w:vAlign w:val="bottom"/>
          </w:tcPr>
          <w:p w14:paraId="1B0C23D6" w14:textId="77777777" w:rsidR="001E073C" w:rsidRPr="00213F74" w:rsidRDefault="002E311E">
            <w:pPr>
              <w:pStyle w:val="Heading4"/>
              <w:rPr>
                <w:b/>
                <w:bCs/>
              </w:rPr>
            </w:pPr>
            <w:r w:rsidRPr="00213F74">
              <w:rPr>
                <w:b/>
                <w:bCs/>
              </w:rPr>
              <w:t>Signature(s)</w:t>
            </w:r>
          </w:p>
        </w:tc>
        <w:tc>
          <w:tcPr>
            <w:tcW w:w="51" w:type="dxa"/>
            <w:tcBorders>
              <w:top w:val="single" w:sz="4" w:space="0" w:color="736141" w:themeColor="accent4" w:themeShade="BF"/>
            </w:tcBorders>
          </w:tcPr>
          <w:p w14:paraId="3BC791F3" w14:textId="77777777" w:rsidR="001E073C" w:rsidRDefault="001E073C">
            <w:pPr>
              <w:pStyle w:val="Heading4"/>
            </w:pPr>
          </w:p>
        </w:tc>
        <w:tc>
          <w:tcPr>
            <w:tcW w:w="4599" w:type="dxa"/>
            <w:tcBorders>
              <w:top w:val="single" w:sz="4" w:space="0" w:color="736141" w:themeColor="accent4" w:themeShade="BF"/>
            </w:tcBorders>
            <w:vAlign w:val="bottom"/>
          </w:tcPr>
          <w:p w14:paraId="7236DC82" w14:textId="77777777" w:rsidR="001E073C" w:rsidRPr="00213F74" w:rsidRDefault="002E311E">
            <w:pPr>
              <w:pStyle w:val="Heading4"/>
              <w:rPr>
                <w:b/>
                <w:bCs/>
              </w:rPr>
            </w:pPr>
            <w:r w:rsidRPr="00213F74">
              <w:rPr>
                <w:b/>
                <w:bCs/>
              </w:rPr>
              <w:t>Date</w:t>
            </w:r>
          </w:p>
        </w:tc>
      </w:tr>
      <w:tr w:rsidR="001E073C" w14:paraId="3121A6B6" w14:textId="77777777" w:rsidTr="00DE72F5">
        <w:trPr>
          <w:trHeight w:val="266"/>
        </w:trPr>
        <w:tc>
          <w:tcPr>
            <w:tcW w:w="4935" w:type="dxa"/>
            <w:vAlign w:val="bottom"/>
          </w:tcPr>
          <w:p w14:paraId="18B94393" w14:textId="77777777" w:rsidR="001E073C" w:rsidRDefault="001E073C">
            <w:pPr>
              <w:spacing w:before="0"/>
            </w:pPr>
          </w:p>
        </w:tc>
        <w:tc>
          <w:tcPr>
            <w:tcW w:w="51" w:type="dxa"/>
          </w:tcPr>
          <w:p w14:paraId="1662194D" w14:textId="77777777" w:rsidR="001E073C" w:rsidRDefault="001E073C">
            <w:pPr>
              <w:spacing w:before="0"/>
            </w:pPr>
          </w:p>
        </w:tc>
        <w:tc>
          <w:tcPr>
            <w:tcW w:w="4599" w:type="dxa"/>
            <w:vAlign w:val="bottom"/>
          </w:tcPr>
          <w:p w14:paraId="4C71499B" w14:textId="77777777" w:rsidR="001E073C" w:rsidRDefault="001E073C">
            <w:pPr>
              <w:spacing w:before="0"/>
            </w:pPr>
          </w:p>
        </w:tc>
      </w:tr>
      <w:tr w:rsidR="001E073C" w:rsidRPr="00213F74" w14:paraId="298C5952" w14:textId="77777777" w:rsidTr="00DE72F5">
        <w:trPr>
          <w:trHeight w:val="1638"/>
        </w:trPr>
        <w:tc>
          <w:tcPr>
            <w:tcW w:w="4935" w:type="dxa"/>
            <w:tcBorders>
              <w:right w:val="single" w:sz="4" w:space="0" w:color="736141" w:themeColor="accent4" w:themeShade="BF"/>
            </w:tcBorders>
          </w:tcPr>
          <w:p w14:paraId="73056111" w14:textId="4248E40C" w:rsidR="001E073C" w:rsidRPr="00213F74" w:rsidRDefault="00532592">
            <w:pPr>
              <w:spacing w:line="240" w:lineRule="auto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1DF9E7F9" wp14:editId="57DF4FE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380365</wp:posOffset>
                  </wp:positionV>
                  <wp:extent cx="778510" cy="737870"/>
                  <wp:effectExtent l="0" t="0" r="2540" b="5080"/>
                  <wp:wrapTight wrapText="bothSides">
                    <wp:wrapPolygon edited="0">
                      <wp:start x="0" y="0"/>
                      <wp:lineTo x="0" y="21191"/>
                      <wp:lineTo x="21142" y="21191"/>
                      <wp:lineTo x="2114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11E" w:rsidRPr="00213F74">
              <w:rPr>
                <w:b/>
                <w:bCs/>
                <w:sz w:val="32"/>
                <w:szCs w:val="32"/>
              </w:rPr>
              <w:t>Please make checks payable to:</w:t>
            </w:r>
          </w:p>
        </w:tc>
        <w:tc>
          <w:tcPr>
            <w:tcW w:w="51" w:type="dxa"/>
          </w:tcPr>
          <w:p w14:paraId="3069B7EC" w14:textId="77777777" w:rsidR="001E073C" w:rsidRPr="00213F74" w:rsidRDefault="001E073C">
            <w:pPr>
              <w:pStyle w:val="Heading4"/>
              <w:contextualSpacing/>
              <w:rPr>
                <w:sz w:val="32"/>
                <w:szCs w:val="32"/>
              </w:rPr>
            </w:pPr>
          </w:p>
        </w:tc>
        <w:tc>
          <w:tcPr>
            <w:tcW w:w="4599" w:type="dxa"/>
          </w:tcPr>
          <w:sdt>
            <w:sdtPr>
              <w:rPr>
                <w:b/>
                <w:bCs/>
                <w:sz w:val="32"/>
                <w:szCs w:val="32"/>
              </w:rPr>
              <w:alias w:val="Organization name"/>
              <w:tag w:val=""/>
              <w:id w:val="-1555695385"/>
              <w:placeholder>
                <w:docPart w:val="2CC623B9886D4BF5864B4701B31430D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2C19E31" w14:textId="757C833A" w:rsidR="001E073C" w:rsidRPr="00213F74" w:rsidRDefault="005372B1">
                <w:pPr>
                  <w:pStyle w:val="Heading4"/>
                  <w:contextualSpacing/>
                  <w:rPr>
                    <w:sz w:val="32"/>
                    <w:szCs w:val="32"/>
                  </w:rPr>
                </w:pPr>
                <w:r w:rsidRPr="00213F74">
                  <w:rPr>
                    <w:b/>
                    <w:bCs/>
                    <w:sz w:val="32"/>
                    <w:szCs w:val="32"/>
                  </w:rPr>
                  <w:t>LCICON 2023</w:t>
                </w:r>
                <w:r w:rsidR="008D05A7">
                  <w:rPr>
                    <w:b/>
                    <w:bCs/>
                    <w:sz w:val="32"/>
                    <w:szCs w:val="32"/>
                  </w:rPr>
                  <w:t xml:space="preserve"> Boston</w:t>
                </w:r>
              </w:p>
            </w:sdtContent>
          </w:sdt>
          <w:p w14:paraId="38DEA640" w14:textId="31CB9E9A" w:rsidR="001E073C" w:rsidRPr="00213F74" w:rsidRDefault="005372B1">
            <w:pPr>
              <w:pStyle w:val="Heading4"/>
              <w:contextualSpacing/>
              <w:rPr>
                <w:b/>
                <w:bCs/>
                <w:sz w:val="32"/>
                <w:szCs w:val="32"/>
              </w:rPr>
            </w:pPr>
            <w:r w:rsidRPr="00213F74">
              <w:rPr>
                <w:b/>
                <w:bCs/>
                <w:sz w:val="32"/>
                <w:szCs w:val="32"/>
              </w:rPr>
              <w:t>PO Box 8343</w:t>
            </w:r>
          </w:p>
          <w:p w14:paraId="509CC708" w14:textId="15AD00AC" w:rsidR="001E073C" w:rsidRPr="00213F74" w:rsidRDefault="005372B1">
            <w:pPr>
              <w:pStyle w:val="Heading4"/>
              <w:contextualSpacing/>
              <w:rPr>
                <w:sz w:val="32"/>
                <w:szCs w:val="32"/>
              </w:rPr>
            </w:pPr>
            <w:r w:rsidRPr="00213F74">
              <w:rPr>
                <w:b/>
                <w:bCs/>
                <w:sz w:val="32"/>
                <w:szCs w:val="32"/>
              </w:rPr>
              <w:t xml:space="preserve">Haverhill, MA  </w:t>
            </w:r>
            <w:r w:rsidR="000156C9" w:rsidRPr="00213F74">
              <w:rPr>
                <w:b/>
                <w:bCs/>
                <w:sz w:val="32"/>
                <w:szCs w:val="32"/>
              </w:rPr>
              <w:t>01835-9992</w:t>
            </w:r>
          </w:p>
        </w:tc>
      </w:tr>
    </w:tbl>
    <w:p w14:paraId="084B6959" w14:textId="37A7A3B7" w:rsidR="001E073C" w:rsidRPr="00213F74" w:rsidRDefault="001E073C" w:rsidP="00DE72F5">
      <w:pPr>
        <w:spacing w:before="0" w:line="240" w:lineRule="auto"/>
        <w:contextualSpacing/>
        <w:rPr>
          <w:sz w:val="32"/>
          <w:szCs w:val="32"/>
        </w:rPr>
      </w:pPr>
    </w:p>
    <w:sectPr w:rsidR="001E073C" w:rsidRPr="00213F74" w:rsidSect="00DE72F5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5E64" w14:textId="77777777" w:rsidR="00A82F46" w:rsidRDefault="00A82F46">
      <w:pPr>
        <w:spacing w:before="0" w:line="240" w:lineRule="auto"/>
      </w:pPr>
      <w:r>
        <w:separator/>
      </w:r>
    </w:p>
  </w:endnote>
  <w:endnote w:type="continuationSeparator" w:id="0">
    <w:p w14:paraId="2A37F9C5" w14:textId="77777777" w:rsidR="00A82F46" w:rsidRDefault="00A82F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2AE5E" w14:textId="77777777" w:rsidR="00A82F46" w:rsidRDefault="00A82F46">
      <w:pPr>
        <w:spacing w:before="0" w:line="240" w:lineRule="auto"/>
      </w:pPr>
      <w:r>
        <w:separator/>
      </w:r>
    </w:p>
  </w:footnote>
  <w:footnote w:type="continuationSeparator" w:id="0">
    <w:p w14:paraId="05F79B92" w14:textId="77777777" w:rsidR="00A82F46" w:rsidRDefault="00A82F4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314C"/>
    <w:multiLevelType w:val="hybridMultilevel"/>
    <w:tmpl w:val="174AB442"/>
    <w:lvl w:ilvl="0" w:tplc="EE0A959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B1"/>
    <w:rsid w:val="000156C9"/>
    <w:rsid w:val="001E073C"/>
    <w:rsid w:val="00213F74"/>
    <w:rsid w:val="002C3678"/>
    <w:rsid w:val="002E311E"/>
    <w:rsid w:val="004A359E"/>
    <w:rsid w:val="00532592"/>
    <w:rsid w:val="005372B1"/>
    <w:rsid w:val="006B6BB3"/>
    <w:rsid w:val="007309FE"/>
    <w:rsid w:val="008D05A7"/>
    <w:rsid w:val="00A82F46"/>
    <w:rsid w:val="00D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251DC"/>
  <w15:chartTrackingRefBased/>
  <w15:docId w15:val="{38FAF844-BD92-41C5-87D4-D919DAA8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Downloads\Donation-Pledge-Form-Template-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C623B9886D4BF5864B4701B314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9F44-F31F-4054-8899-E8EEA86B9D95}"/>
      </w:docPartPr>
      <w:docPartBody>
        <w:p w:rsidR="00CA62FD" w:rsidRDefault="00EF06D3">
          <w:pPr>
            <w:pStyle w:val="2CC623B9886D4BF5864B4701B31430D4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FD"/>
    <w:rsid w:val="00750199"/>
    <w:rsid w:val="00CA62FD"/>
    <w:rsid w:val="00EF06D3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F4A33282CC4008B7BBBB9E019986BD">
    <w:name w:val="8DF4A33282CC4008B7BBBB9E019986BD"/>
  </w:style>
  <w:style w:type="paragraph" w:customStyle="1" w:styleId="87C927289E1A4ED78FBB45F1EC2B9110">
    <w:name w:val="87C927289E1A4ED78FBB45F1EC2B9110"/>
  </w:style>
  <w:style w:type="paragraph" w:customStyle="1" w:styleId="2CC623B9886D4BF5864B4701B31430D4">
    <w:name w:val="2CC623B9886D4BF5864B4701B31430D4"/>
  </w:style>
  <w:style w:type="paragraph" w:customStyle="1" w:styleId="1D78FD9B2E834A44A73CAA4413C08BBB">
    <w:name w:val="1D78FD9B2E834A44A73CAA4413C08BBB"/>
  </w:style>
  <w:style w:type="paragraph" w:customStyle="1" w:styleId="1795E0EFF36049D19F7991752BDF49E7">
    <w:name w:val="1795E0EFF36049D19F7991752BDF4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Donation-Pledge-Form-Template-Doc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LCICON 2023 Boston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keywords/>
  <cp:lastModifiedBy>Margaret Menard</cp:lastModifiedBy>
  <cp:revision>2</cp:revision>
  <dcterms:created xsi:type="dcterms:W3CDTF">2021-05-18T00:13:00Z</dcterms:created>
  <dcterms:modified xsi:type="dcterms:W3CDTF">2021-05-18T00:13:00Z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